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72" w:right="0" w:firstLine="61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COMPUTATIONAL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pacing w:val="-1"/>
          <w:sz w:val="24"/>
        </w:rPr>
        <w:t> SYSTEMS</w:t>
      </w:r>
      <w:r>
        <w:rPr>
          <w:rFonts w:ascii="Arial"/>
          <w:b/>
          <w:sz w:val="24"/>
        </w:rPr>
        <w:t> BIOLOGY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(C&amp;SB) </w:t>
      </w:r>
      <w:r>
        <w:rPr>
          <w:rFonts w:ascii="Arial"/>
          <w:b/>
          <w:spacing w:val="-2"/>
          <w:sz w:val="24"/>
        </w:rPr>
        <w:t>MAJOR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APPLICATION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tabs>
          <w:tab w:pos="5344" w:val="left" w:leader="none"/>
          <w:tab w:pos="6440" w:val="left" w:leader="none"/>
          <w:tab w:pos="9384" w:val="left" w:leader="none"/>
          <w:tab w:pos="9414" w:val="left" w:leader="none"/>
        </w:tabs>
        <w:spacing w:line="258" w:lineRule="auto"/>
        <w:ind w:right="1043"/>
        <w:jc w:val="left"/>
        <w:rPr>
          <w:b w:val="0"/>
          <w:bCs w:val="0"/>
          <w:u w:val="none"/>
        </w:rPr>
      </w:pPr>
      <w:r>
        <w:rPr>
          <w:spacing w:val="-1"/>
          <w:w w:val="95"/>
          <w:u w:val="none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none"/>
        </w:rPr>
      </w:r>
      <w:r>
        <w:rPr>
          <w:spacing w:val="-2"/>
          <w:u w:val="none"/>
        </w:rPr>
        <w:t>APPLICATION</w:t>
      </w:r>
      <w:r>
        <w:rPr>
          <w:spacing w:val="-21"/>
          <w:u w:val="none"/>
        </w:rPr>
        <w:t> </w:t>
      </w:r>
      <w:r>
        <w:rPr>
          <w:spacing w:val="-1"/>
          <w:u w:val="none"/>
        </w:rPr>
        <w:t>DATE:</w:t>
      </w:r>
      <w:r>
        <w:rPr>
          <w:u w:val="none"/>
        </w:rPr>
        <w:t> </w:t>
      </w: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5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spacing w:val="20"/>
          <w:u w:val="none"/>
        </w:rPr>
        <w:t> </w:t>
      </w:r>
      <w:r>
        <w:rPr>
          <w:spacing w:val="-1"/>
          <w:w w:val="95"/>
          <w:u w:val="none"/>
        </w:rPr>
        <w:t>E-MAIL</w:t>
      </w:r>
      <w:r>
        <w:rPr>
          <w:spacing w:val="29"/>
          <w:w w:val="95"/>
          <w:u w:val="none"/>
        </w:rPr>
        <w:t> </w:t>
      </w:r>
      <w:r>
        <w:rPr>
          <w:spacing w:val="-2"/>
          <w:u w:val="none"/>
        </w:rPr>
        <w:t>ADDRESS</w:t>
      </w:r>
      <w:r>
        <w:rPr>
          <w:spacing w:val="-20"/>
          <w:u w:val="none"/>
        </w:rPr>
        <w:t> </w:t>
      </w:r>
      <w:r>
        <w:rPr>
          <w:rFonts w:ascii="Arial"/>
          <w:b w:val="0"/>
          <w:spacing w:val="-1"/>
          <w:u w:val="none"/>
        </w:rPr>
        <w:t>(required):</w:t>
      </w:r>
      <w:r>
        <w:rPr>
          <w:rFonts w:ascii="Arial"/>
          <w:b w:val="0"/>
          <w:spacing w:val="-1"/>
          <w:u w:val="single" w:color="000000"/>
        </w:rPr>
        <w:tab/>
        <w:tab/>
      </w:r>
      <w:r>
        <w:rPr>
          <w:rFonts w:ascii="Arial"/>
          <w:b w:val="0"/>
          <w:spacing w:val="-1"/>
          <w:u w:val="none"/>
        </w:rPr>
      </w:r>
      <w:r>
        <w:rPr>
          <w:u w:val="none"/>
        </w:rPr>
        <w:t>STUDENT</w:t>
      </w:r>
      <w:r>
        <w:rPr>
          <w:spacing w:val="-11"/>
          <w:u w:val="none"/>
        </w:rPr>
        <w:t> </w:t>
      </w:r>
      <w:r>
        <w:rPr>
          <w:u w:val="none"/>
        </w:rPr>
        <w:t>ID#: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8"/>
        <w:gridCol w:w="1184"/>
        <w:gridCol w:w="4655"/>
      </w:tblGrid>
      <w:tr>
        <w:trPr>
          <w:trHeight w:val="495" w:hRule="exact"/>
        </w:trPr>
        <w:tc>
          <w:tcPr>
            <w:tcW w:w="1017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-1" w:right="2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PRE-MAJOR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4355" w:val="left" w:leader="none"/>
                <w:tab w:pos="5539" w:val="left" w:leader="none"/>
              </w:tabs>
              <w:spacing w:line="240" w:lineRule="auto" w:before="17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COURSE</w:t>
              <w:tab/>
            </w:r>
            <w:r>
              <w:rPr>
                <w:rFonts w:ascii="Arial"/>
                <w:b/>
                <w:spacing w:val="-2"/>
                <w:w w:val="95"/>
                <w:sz w:val="20"/>
              </w:rPr>
              <w:t>GRADE</w:t>
              <w:tab/>
            </w:r>
            <w:r>
              <w:rPr>
                <w:rFonts w:ascii="Arial"/>
                <w:b/>
                <w:spacing w:val="1"/>
                <w:sz w:val="20"/>
              </w:rPr>
              <w:t>COMMENTS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Chemistry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Chemistry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20B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Chemistry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30A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Life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Sciences1,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Computing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10A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Physics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1A,B,C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1AH,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1BH,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1CH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31A,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32A,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33A,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Math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115A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10176" w:type="dxa"/>
            <w:gridSpan w:val="3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99" w:val="left" w:leader="none"/>
              </w:tabs>
              <w:spacing w:line="240" w:lineRule="auto" w:before="2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MATH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GPA:</w:t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tabs>
                <w:tab w:pos="2528" w:val="left" w:leader="none"/>
              </w:tabs>
              <w:spacing w:line="240" w:lineRule="auto" w:before="17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OVERALL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GPA: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(only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premajor)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8"/>
        <w:gridCol w:w="1184"/>
        <w:gridCol w:w="4655"/>
      </w:tblGrid>
      <w:tr>
        <w:trPr>
          <w:trHeight w:val="247" w:hRule="exact"/>
        </w:trPr>
        <w:tc>
          <w:tcPr>
            <w:tcW w:w="433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C&amp;SB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COURSES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GRADES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465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12" w:lineRule="exact"/>
              <w:ind w:left="1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COMMENTS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3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10176" w:type="dxa"/>
            <w:gridSpan w:val="3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/>
          </w:p>
        </w:tc>
      </w:tr>
    </w:tbl>
    <w:p>
      <w:pPr>
        <w:pStyle w:val="BodyText"/>
        <w:spacing w:line="209" w:lineRule="exact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SENIOR</w:t>
      </w:r>
      <w:r>
        <w:rPr>
          <w:spacing w:val="-14"/>
          <w:u w:val="none"/>
        </w:rPr>
        <w:t> </w:t>
      </w:r>
      <w:r>
        <w:rPr>
          <w:u w:val="none"/>
        </w:rPr>
        <w:t>THESIS</w:t>
      </w:r>
      <w:r>
        <w:rPr>
          <w:spacing w:val="-14"/>
          <w:u w:val="none"/>
        </w:rPr>
        <w:t> </w:t>
      </w:r>
      <w:r>
        <w:rPr>
          <w:spacing w:val="-2"/>
          <w:u w:val="none"/>
        </w:rPr>
        <w:t>ADVISOR: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3pt;height:133.85pt;mso-position-horizontal-relative:char;mso-position-vertical-relative:line" coordorigin="0,0" coordsize="10246,2677">
            <v:group style="position:absolute;left:21;top:41;width:2;height:2576" coordorigin="21,41" coordsize="2,2576">
              <v:shape style="position:absolute;left:21;top:41;width:2;height:2576" coordorigin="21,41" coordsize="0,2576" path="m21,41l21,2616e" filled="false" stroked="true" strokeweight=".140pt" strokecolor="#000000">
                <v:path arrowok="t"/>
              </v:shape>
            </v:group>
            <v:group style="position:absolute;left:30;top:40;width:2;height:2578" coordorigin="30,40" coordsize="2,2578">
              <v:shape style="position:absolute;left:30;top:40;width:2;height:2578" coordorigin="30,40" coordsize="0,2578" path="m30,40l30,2618e" filled="false" stroked="true" strokeweight="1.06pt" strokecolor="#000000">
                <v:path arrowok="t"/>
              </v:shape>
            </v:group>
            <v:group style="position:absolute;left:10206;top:40;width:2;height:2617" coordorigin="10206,40" coordsize="2,2617">
              <v:shape style="position:absolute;left:10206;top:40;width:2;height:2617" coordorigin="10206,40" coordsize="0,2617" path="m10206,40l10206,2656e" filled="false" stroked="true" strokeweight="2.02pt" strokecolor="#000000">
                <v:path arrowok="t"/>
              </v:shape>
            </v:group>
            <v:group style="position:absolute;left:20;top:20;width:10205;height:2" coordorigin="20,20" coordsize="10205,2">
              <v:shape style="position:absolute;left:20;top:20;width:10205;height:2" coordorigin="20,20" coordsize="10205,0" path="m20,20l10225,20e" filled="false" stroked="true" strokeweight="2.02pt" strokecolor="#000000">
                <v:path arrowok="t"/>
              </v:shape>
            </v:group>
            <v:group style="position:absolute;left:20;top:2637;width:10205;height:2" coordorigin="20,2637" coordsize="10205,2">
              <v:shape style="position:absolute;left:20;top:2637;width:10205;height:2" coordorigin="20,2637" coordsize="10205,0" path="m20,2637l10225,2637e" filled="false" stroked="true" strokeweight="2.02pt" strokecolor="#000000">
                <v:path arrowok="t"/>
              </v:shape>
            </v:group>
            <v:group style="position:absolute;left:408;top:1282;width:2683;height:2" coordorigin="408,1282" coordsize="2683,2">
              <v:shape style="position:absolute;left:408;top:1282;width:2683;height:2" coordorigin="408,1282" coordsize="2683,0" path="m408,1282l3091,1282e" filled="false" stroked="true" strokeweight=".756pt" strokecolor="#000000">
                <v:path arrowok="t"/>
              </v:shape>
            </v:group>
            <v:group style="position:absolute;left:3695;top:1282;width:2683;height:2" coordorigin="3695,1282" coordsize="2683,2">
              <v:shape style="position:absolute;left:3695;top:1282;width:2683;height:2" coordorigin="3695,1282" coordsize="2683,0" path="m3695,1282l6378,1282e" filled="false" stroked="true" strokeweight=".756pt" strokecolor="#000000">
                <v:path arrowok="t"/>
              </v:shape>
            </v:group>
            <v:group style="position:absolute;left:6982;top:1282;width:2013;height:2" coordorigin="6982,1282" coordsize="2013,2">
              <v:shape style="position:absolute;left:6982;top:1282;width:2013;height:2" coordorigin="6982,1282" coordsize="2013,0" path="m6982,1282l8994,1282e" filled="false" stroked="true" strokeweight=".756pt" strokecolor="#000000">
                <v:path arrowok="t"/>
              </v:shape>
            </v:group>
            <v:group style="position:absolute;left:408;top:1572;width:2683;height:2" coordorigin="408,1572" coordsize="2683,2">
              <v:shape style="position:absolute;left:408;top:1572;width:2683;height:2" coordorigin="408,1572" coordsize="2683,0" path="m408,1572l3091,1572e" filled="false" stroked="true" strokeweight=".756pt" strokecolor="#000000">
                <v:path arrowok="t"/>
              </v:shape>
            </v:group>
            <v:group style="position:absolute;left:3695;top:1572;width:2683;height:2" coordorigin="3695,1572" coordsize="2683,2">
              <v:shape style="position:absolute;left:3695;top:1572;width:2683;height:2" coordorigin="3695,1572" coordsize="2683,0" path="m3695,1572l6378,1572e" filled="false" stroked="true" strokeweight=".756pt" strokecolor="#000000">
                <v:path arrowok="t"/>
              </v:shape>
            </v:group>
            <v:group style="position:absolute;left:408;top:1863;width:2683;height:2" coordorigin="408,1863" coordsize="2683,2">
              <v:shape style="position:absolute;left:408;top:1863;width:2683;height:2" coordorigin="408,1863" coordsize="2683,0" path="m408,1863l3091,1863e" filled="false" stroked="true" strokeweight=".756pt" strokecolor="#000000">
                <v:path arrowok="t"/>
              </v:shape>
            </v:group>
            <v:group style="position:absolute;left:3695;top:1863;width:2683;height:2" coordorigin="3695,1863" coordsize="2683,2">
              <v:shape style="position:absolute;left:3695;top:1863;width:2683;height:2" coordorigin="3695,1863" coordsize="2683,0" path="m3695,1863l6378,1863e" filled="false" stroked="true" strokeweight=".75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0;top:20;width:10176;height:2617" type="#_x0000_t202" filled="false" stroked="false">
                <v:textbox inset="0,0,0,0">
                  <w:txbxContent>
                    <w:p>
                      <w:pPr>
                        <w:tabs>
                          <w:tab w:pos="6151" w:val="left" w:leader="none"/>
                        </w:tabs>
                        <w:spacing w:line="516" w:lineRule="auto" w:before="2"/>
                        <w:ind w:left="38" w:right="4022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CONCENTRATION</w:t>
                      </w:r>
                      <w:r>
                        <w:rPr>
                          <w:rFonts w:ascii="Arial"/>
                          <w:b/>
                          <w:spacing w:val="-2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AREA: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</w:r>
                      <w:r>
                        <w:rPr>
                          <w:rFonts w:ascii="Arial"/>
                          <w:b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3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PLANNED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CONCENTRATION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COURSES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application.major 11/3/2016</w:t>
      </w:r>
    </w:p>
    <w:sectPr>
      <w:type w:val="continuous"/>
      <w:pgSz w:w="12240" w:h="15840"/>
      <w:pgMar w:top="680" w:bottom="0" w:left="9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dcterms:created xsi:type="dcterms:W3CDTF">2016-11-03T06:53:47Z</dcterms:created>
  <dcterms:modified xsi:type="dcterms:W3CDTF">2016-11-03T06:53:47Z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2016-11-03T00:00:00Z</vt:filetime>
  </property>
</Properties>
</file>